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542A9" w14:textId="77777777" w:rsidR="009A0487" w:rsidRPr="009C541F" w:rsidRDefault="009A0487">
      <w:pPr>
        <w:pStyle w:val="Title"/>
      </w:pPr>
      <w:r>
        <w:t>Type the title of your paper here</w:t>
      </w:r>
    </w:p>
    <w:p w14:paraId="1A7B4B80" w14:textId="77777777" w:rsidR="009A0487" w:rsidRDefault="009A0487">
      <w:pPr>
        <w:pStyle w:val="Authors"/>
      </w:pPr>
      <w:r>
        <w:t>List the author names here</w:t>
      </w:r>
    </w:p>
    <w:p w14:paraId="070C3BF4" w14:textId="77777777" w:rsidR="009A0487" w:rsidRDefault="009A0487" w:rsidP="00006EA6">
      <w:pPr>
        <w:pStyle w:val="Addresses"/>
        <w:spacing w:after="0"/>
      </w:pPr>
      <w:r>
        <w:t>Type the author addresses here</w:t>
      </w:r>
    </w:p>
    <w:p w14:paraId="7B64B9EE" w14:textId="77777777" w:rsidR="00006EA6" w:rsidRDefault="00006EA6">
      <w:pPr>
        <w:pStyle w:val="E-mail"/>
      </w:pPr>
    </w:p>
    <w:p w14:paraId="623DEBCD" w14:textId="77777777" w:rsidR="009A0487" w:rsidRDefault="009A0487">
      <w:pPr>
        <w:pStyle w:val="E-mail"/>
      </w:pPr>
      <w:r>
        <w:t>Type the corresponding author’s e-mail address here</w:t>
      </w:r>
    </w:p>
    <w:p w14:paraId="7C8BF98D" w14:textId="77777777"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14:paraId="20F18D83" w14:textId="77777777" w:rsidR="009A0487" w:rsidRDefault="00D925AF">
      <w:pPr>
        <w:pStyle w:val="Section"/>
      </w:pPr>
      <w:r>
        <w:t>Introduction</w:t>
      </w:r>
    </w:p>
    <w:p w14:paraId="6DCE94A8" w14:textId="77777777"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2929E878" w14:textId="77777777"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47C80BC0" w14:textId="77777777" w:rsidR="009A0487" w:rsidRDefault="00D925AF">
      <w:pPr>
        <w:pStyle w:val="Section"/>
      </w:pPr>
      <w:r>
        <w:t>Methods</w:t>
      </w:r>
    </w:p>
    <w:p w14:paraId="60779B84" w14:textId="77777777"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6795FDD4" w14:textId="77777777"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003796EB" w14:textId="77777777" w:rsidR="009A0487" w:rsidRPr="00733CB3" w:rsidRDefault="009A0487" w:rsidP="00733CB3">
      <w:pPr>
        <w:pStyle w:val="Heading2"/>
      </w:pPr>
      <w:r w:rsidRPr="00733CB3">
        <w:t>A subsection</w:t>
      </w:r>
    </w:p>
    <w:p w14:paraId="6FA5743C" w14:textId="77777777" w:rsidR="009A0487" w:rsidRPr="00BA4BD3" w:rsidRDefault="009A0487">
      <w:pPr>
        <w:pStyle w:val="Bodytext"/>
      </w:pPr>
      <w:r>
        <w:t xml:space="preserve">Some text. </w:t>
      </w:r>
    </w:p>
    <w:p w14:paraId="39690AD9" w14:textId="77777777" w:rsidR="009A0487" w:rsidRDefault="009A0487">
      <w:pPr>
        <w:pStyle w:val="Subsubsection"/>
        <w:rPr>
          <w:i w:val="0"/>
        </w:rPr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>
        <w:rPr>
          <w:i w:val="0"/>
        </w:rPr>
        <w:t xml:space="preserve"> The paragraph text follows on from the </w:t>
      </w:r>
      <w:proofErr w:type="spellStart"/>
      <w:r>
        <w:rPr>
          <w:i w:val="0"/>
        </w:rPr>
        <w:t>subsubsection</w:t>
      </w:r>
      <w:proofErr w:type="spellEnd"/>
      <w:r>
        <w:rPr>
          <w:i w:val="0"/>
        </w:rPr>
        <w:t xml:space="preserve"> heading but should not be in italic. </w:t>
      </w:r>
    </w:p>
    <w:p w14:paraId="0DD20206" w14:textId="77777777" w:rsidR="00D925AF" w:rsidRDefault="00D925AF" w:rsidP="00D925AF">
      <w:pPr>
        <w:pStyle w:val="Section"/>
      </w:pPr>
      <w:r>
        <w:t>Results and Discussion</w:t>
      </w:r>
    </w:p>
    <w:p w14:paraId="4CA455D4" w14:textId="77777777" w:rsidR="00D925AF" w:rsidRDefault="00D925AF" w:rsidP="00D925AF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577D81F4" w14:textId="77777777" w:rsidR="00D925AF" w:rsidRDefault="00D925AF" w:rsidP="00D925AF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04EF429D" w14:textId="77777777" w:rsidR="00D925AF" w:rsidRPr="00733CB3" w:rsidRDefault="00D925AF" w:rsidP="00D925AF">
      <w:pPr>
        <w:pStyle w:val="Heading2"/>
      </w:pPr>
      <w:r w:rsidRPr="00733CB3">
        <w:t>A subsection</w:t>
      </w:r>
    </w:p>
    <w:p w14:paraId="69DB33C2" w14:textId="77777777" w:rsidR="00D925AF" w:rsidRPr="00BA4BD3" w:rsidRDefault="00D925AF" w:rsidP="00D925AF">
      <w:pPr>
        <w:pStyle w:val="Bodytext"/>
      </w:pPr>
      <w:r>
        <w:t xml:space="preserve">Some text. </w:t>
      </w:r>
    </w:p>
    <w:p w14:paraId="195D988F" w14:textId="77777777" w:rsidR="00D925AF" w:rsidRDefault="00D925AF" w:rsidP="00D925AF">
      <w:pPr>
        <w:pStyle w:val="Subsubsection"/>
        <w:rPr>
          <w:i w:val="0"/>
        </w:rPr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>
        <w:rPr>
          <w:i w:val="0"/>
        </w:rPr>
        <w:t xml:space="preserve"> The paragraph text follows on from the </w:t>
      </w:r>
      <w:proofErr w:type="spellStart"/>
      <w:r>
        <w:rPr>
          <w:i w:val="0"/>
        </w:rPr>
        <w:t>subsubsection</w:t>
      </w:r>
      <w:proofErr w:type="spellEnd"/>
      <w:r>
        <w:rPr>
          <w:i w:val="0"/>
        </w:rPr>
        <w:t xml:space="preserve"> heading but should not be in italic. </w:t>
      </w:r>
    </w:p>
    <w:p w14:paraId="36B25BD3" w14:textId="77777777" w:rsidR="00D925AF" w:rsidRDefault="00D925AF" w:rsidP="00D925AF">
      <w:pPr>
        <w:pStyle w:val="Section"/>
      </w:pPr>
      <w:r>
        <w:t>Conclusion</w:t>
      </w:r>
    </w:p>
    <w:p w14:paraId="73797821" w14:textId="77777777" w:rsidR="00D925AF" w:rsidRDefault="00D925AF" w:rsidP="00D925AF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160278F6" w14:textId="77777777" w:rsidR="00D925AF" w:rsidRDefault="00D925AF" w:rsidP="00D925AF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77E7294A" w14:textId="77777777" w:rsidR="00D925AF" w:rsidRDefault="00D925AF">
      <w:pPr>
        <w:pStyle w:val="Sectionnonumber"/>
      </w:pPr>
    </w:p>
    <w:p w14:paraId="7A27F75D" w14:textId="77777777" w:rsidR="00D925AF" w:rsidRDefault="00D925AF">
      <w:pPr>
        <w:pStyle w:val="Sectionnonumber"/>
      </w:pPr>
    </w:p>
    <w:p w14:paraId="6A4991CF" w14:textId="77777777" w:rsidR="00D925AF" w:rsidRDefault="00D925AF" w:rsidP="00D925AF">
      <w:pPr>
        <w:pStyle w:val="Section"/>
      </w:pPr>
      <w:proofErr w:type="spellStart"/>
      <w:r>
        <w:lastRenderedPageBreak/>
        <w:t>Aknowledgement</w:t>
      </w:r>
      <w:proofErr w:type="spellEnd"/>
    </w:p>
    <w:p w14:paraId="236BA91D" w14:textId="77777777" w:rsidR="00D925AF" w:rsidRDefault="00D925AF" w:rsidP="00D925AF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74437B20" w14:textId="77777777" w:rsidR="00D925AF" w:rsidRDefault="00D925AF" w:rsidP="00D925AF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5BD7604D" w14:textId="77777777" w:rsidR="009A0487" w:rsidRDefault="009A0487">
      <w:pPr>
        <w:pStyle w:val="Sectionnonumber"/>
      </w:pPr>
      <w:r>
        <w:t>References</w:t>
      </w:r>
    </w:p>
    <w:p w14:paraId="7096568B" w14:textId="77777777" w:rsidR="009A0487" w:rsidRDefault="009A0487">
      <w:pPr>
        <w:pStyle w:val="Reference"/>
      </w:pPr>
      <w:r>
        <w:t>A reference</w:t>
      </w:r>
    </w:p>
    <w:p w14:paraId="5282F3E7" w14:textId="77777777"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14:paraId="04D3C3DB" w14:textId="77777777" w:rsidR="009A0487" w:rsidRDefault="009A0487">
      <w:pPr>
        <w:pStyle w:val="Reference"/>
      </w:pPr>
      <w:r>
        <w:t>Another reference</w:t>
      </w:r>
    </w:p>
    <w:p w14:paraId="4B0D615B" w14:textId="77777777" w:rsidR="009A0487" w:rsidRDefault="009A0487">
      <w:pPr>
        <w:pStyle w:val="Reference"/>
      </w:pPr>
      <w:r>
        <w:t>More references</w:t>
      </w:r>
    </w:p>
    <w:p w14:paraId="5B5CADC2" w14:textId="77777777" w:rsidR="009A0487" w:rsidRDefault="009A0487"/>
    <w:p w14:paraId="0D82D32E" w14:textId="11633DF1" w:rsidR="00781BF8" w:rsidRDefault="00781BF8"/>
    <w:p w14:paraId="6EEC4E2B" w14:textId="274BF708" w:rsidR="00781BF8" w:rsidRDefault="005F120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C5FE7" wp14:editId="59D70DA0">
                <wp:simplePos x="0" y="0"/>
                <wp:positionH relativeFrom="column">
                  <wp:posOffset>179705</wp:posOffset>
                </wp:positionH>
                <wp:positionV relativeFrom="paragraph">
                  <wp:posOffset>178435</wp:posOffset>
                </wp:positionV>
                <wp:extent cx="5943600" cy="914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76B1C" w14:textId="77777777" w:rsidR="00781BF8" w:rsidRPr="00143471" w:rsidRDefault="00781BF8">
                            <w:pPr>
                              <w:rPr>
                                <w:color w:val="3366FF"/>
                                <w:sz w:val="24"/>
                              </w:rPr>
                            </w:pPr>
                            <w:r w:rsidRPr="00143471">
                              <w:rPr>
                                <w:color w:val="3366FF"/>
                                <w:sz w:val="24"/>
                              </w:rPr>
                              <w:t>Dear Authors,</w:t>
                            </w:r>
                          </w:p>
                          <w:p w14:paraId="7A34B163" w14:textId="77777777" w:rsidR="00781BF8" w:rsidRPr="00143471" w:rsidRDefault="00781BF8">
                            <w:pPr>
                              <w:rPr>
                                <w:color w:val="3366FF"/>
                                <w:sz w:val="24"/>
                              </w:rPr>
                            </w:pPr>
                            <w:r w:rsidRPr="00143471">
                              <w:rPr>
                                <w:color w:val="3366FF"/>
                                <w:sz w:val="24"/>
                              </w:rPr>
                              <w:t xml:space="preserve">Please note that the extended abstract has the same structure as the full paper. </w:t>
                            </w:r>
                          </w:p>
                          <w:p w14:paraId="0D46075F" w14:textId="77777777" w:rsidR="00685CA9" w:rsidRPr="00143471" w:rsidRDefault="00781BF8">
                            <w:pPr>
                              <w:rPr>
                                <w:color w:val="3366FF"/>
                                <w:sz w:val="24"/>
                              </w:rPr>
                            </w:pPr>
                            <w:r w:rsidRPr="00143471">
                              <w:rPr>
                                <w:color w:val="3366FF"/>
                                <w:sz w:val="24"/>
                              </w:rPr>
                              <w:t>The differences between the two dra</w:t>
                            </w:r>
                            <w:r w:rsidR="00331BAE" w:rsidRPr="00143471">
                              <w:rPr>
                                <w:color w:val="3366FF"/>
                                <w:sz w:val="24"/>
                              </w:rPr>
                              <w:t>fts are in terms of the number of pages</w:t>
                            </w:r>
                            <w:r w:rsidRPr="00143471">
                              <w:rPr>
                                <w:color w:val="3366FF"/>
                                <w:sz w:val="24"/>
                              </w:rPr>
                              <w:t xml:space="preserve"> and details.</w:t>
                            </w:r>
                            <w:r w:rsidR="00685CA9" w:rsidRPr="00143471">
                              <w:rPr>
                                <w:color w:val="3366FF"/>
                                <w:sz w:val="24"/>
                              </w:rPr>
                              <w:t xml:space="preserve"> </w:t>
                            </w:r>
                          </w:p>
                          <w:p w14:paraId="52862736" w14:textId="52958A32" w:rsidR="00781BF8" w:rsidRPr="00143471" w:rsidRDefault="00685CA9">
                            <w:pPr>
                              <w:rPr>
                                <w:color w:val="3366FF"/>
                                <w:sz w:val="24"/>
                              </w:rPr>
                            </w:pPr>
                            <w:r w:rsidRPr="00143471">
                              <w:rPr>
                                <w:color w:val="3366FF"/>
                                <w:sz w:val="24"/>
                              </w:rPr>
                              <w:t>Please refer to the author guidelines for the number of pages.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4.15pt;margin-top:14.05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" filled="f" strokecolor="black [3213]">
                <v:textbox>
                  <w:txbxContent>
                    <w:p w14:paraId="03D76B1C" w14:textId="77777777" w:rsidR="00781BF8" w:rsidRPr="00143471" w:rsidRDefault="00781BF8">
                      <w:pPr>
                        <w:rPr>
                          <w:color w:val="3366FF"/>
                          <w:sz w:val="24"/>
                        </w:rPr>
                      </w:pPr>
                      <w:r w:rsidRPr="00143471">
                        <w:rPr>
                          <w:color w:val="3366FF"/>
                          <w:sz w:val="24"/>
                        </w:rPr>
                        <w:t>Dear Authors,</w:t>
                      </w:r>
                    </w:p>
                    <w:p w14:paraId="7A34B163" w14:textId="77777777" w:rsidR="00781BF8" w:rsidRPr="00143471" w:rsidRDefault="00781BF8">
                      <w:pPr>
                        <w:rPr>
                          <w:color w:val="3366FF"/>
                          <w:sz w:val="24"/>
                        </w:rPr>
                      </w:pPr>
                      <w:r w:rsidRPr="00143471">
                        <w:rPr>
                          <w:color w:val="3366FF"/>
                          <w:sz w:val="24"/>
                        </w:rPr>
                        <w:t xml:space="preserve">Please note that the extended abstract has the same structure as the full paper. </w:t>
                      </w:r>
                    </w:p>
                    <w:p w14:paraId="0D46075F" w14:textId="77777777" w:rsidR="00685CA9" w:rsidRPr="00143471" w:rsidRDefault="00781BF8">
                      <w:pPr>
                        <w:rPr>
                          <w:color w:val="3366FF"/>
                          <w:sz w:val="24"/>
                        </w:rPr>
                      </w:pPr>
                      <w:r w:rsidRPr="00143471">
                        <w:rPr>
                          <w:color w:val="3366FF"/>
                          <w:sz w:val="24"/>
                        </w:rPr>
                        <w:t>The differences between the two dra</w:t>
                      </w:r>
                      <w:r w:rsidR="00331BAE" w:rsidRPr="00143471">
                        <w:rPr>
                          <w:color w:val="3366FF"/>
                          <w:sz w:val="24"/>
                        </w:rPr>
                        <w:t>fts are in terms of the number of pages</w:t>
                      </w:r>
                      <w:r w:rsidRPr="00143471">
                        <w:rPr>
                          <w:color w:val="3366FF"/>
                          <w:sz w:val="24"/>
                        </w:rPr>
                        <w:t xml:space="preserve"> and details.</w:t>
                      </w:r>
                      <w:r w:rsidR="00685CA9" w:rsidRPr="00143471">
                        <w:rPr>
                          <w:color w:val="3366FF"/>
                          <w:sz w:val="24"/>
                        </w:rPr>
                        <w:t xml:space="preserve"> </w:t>
                      </w:r>
                    </w:p>
                    <w:p w14:paraId="52862736" w14:textId="52958A32" w:rsidR="00781BF8" w:rsidRPr="00143471" w:rsidRDefault="00685CA9">
                      <w:pPr>
                        <w:rPr>
                          <w:color w:val="3366FF"/>
                          <w:sz w:val="24"/>
                        </w:rPr>
                      </w:pPr>
                      <w:r w:rsidRPr="00143471">
                        <w:rPr>
                          <w:color w:val="3366FF"/>
                          <w:sz w:val="24"/>
                        </w:rPr>
                        <w:t>Please refer to the author guidelines for the number of pages.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FCC3E" w14:textId="77777777" w:rsidR="00781BF8" w:rsidRDefault="00781BF8"/>
    <w:p w14:paraId="13CB53D9" w14:textId="77777777" w:rsidR="006F45A4" w:rsidRPr="00C05E48" w:rsidRDefault="006F45A4">
      <w:bookmarkStart w:id="0" w:name="_GoBack"/>
      <w:bookmarkEnd w:id="0"/>
    </w:p>
    <w:sectPr w:rsidR="006F45A4" w:rsidRPr="00C05E48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B36F0" w14:textId="77777777" w:rsidR="00571450" w:rsidRDefault="00571450">
      <w:r>
        <w:separator/>
      </w:r>
    </w:p>
  </w:endnote>
  <w:endnote w:type="continuationSeparator" w:id="0">
    <w:p w14:paraId="3F150BCD" w14:textId="77777777" w:rsidR="00571450" w:rsidRDefault="0057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D042D" w14:textId="77777777" w:rsidR="00571450" w:rsidRPr="00043761" w:rsidRDefault="00571450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3B0A75EE" w14:textId="77777777" w:rsidR="00571450" w:rsidRDefault="005714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AF2E2" w14:textId="77777777" w:rsidR="009A0487" w:rsidRDefault="009A048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47DDE" w14:textId="77777777" w:rsidR="009A0487" w:rsidRDefault="009A0487"/>
  <w:p w14:paraId="7ADD89F5" w14:textId="77777777" w:rsidR="009A0487" w:rsidRDefault="009A0487"/>
  <w:p w14:paraId="200273D1" w14:textId="77777777" w:rsidR="009A0487" w:rsidRDefault="009A0487"/>
  <w:p w14:paraId="1921DD7D" w14:textId="77777777" w:rsidR="009A0487" w:rsidRDefault="009A0487"/>
  <w:p w14:paraId="433ABF9B" w14:textId="77777777" w:rsidR="009A0487" w:rsidRDefault="009A0487"/>
  <w:p w14:paraId="3FD563D1" w14:textId="77777777" w:rsidR="009A0487" w:rsidRDefault="009A048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143471"/>
    <w:rsid w:val="00217A99"/>
    <w:rsid w:val="00331BAE"/>
    <w:rsid w:val="00492C93"/>
    <w:rsid w:val="005158FA"/>
    <w:rsid w:val="00571450"/>
    <w:rsid w:val="005F1204"/>
    <w:rsid w:val="00685CA9"/>
    <w:rsid w:val="006F45A4"/>
    <w:rsid w:val="00733CB3"/>
    <w:rsid w:val="00781BF8"/>
    <w:rsid w:val="009A0487"/>
    <w:rsid w:val="00B05982"/>
    <w:rsid w:val="00B83F45"/>
    <w:rsid w:val="00BD0872"/>
    <w:rsid w:val="00D63493"/>
    <w:rsid w:val="00D925AF"/>
    <w:rsid w:val="00EF6BE4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170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3D3B-B177-F848-A564-367BDB1B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\Users\gev\Downloads\WordGuidelines\JPCSA4Template.dot</Template>
  <TotalTime>8</TotalTime>
  <Pages>2</Pages>
  <Words>197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Johannes Parlindungan</cp:lastModifiedBy>
  <cp:revision>12</cp:revision>
  <cp:lastPrinted>2005-02-25T09:52:00Z</cp:lastPrinted>
  <dcterms:created xsi:type="dcterms:W3CDTF">2021-01-11T04:37:00Z</dcterms:created>
  <dcterms:modified xsi:type="dcterms:W3CDTF">2021-03-25T10:15:00Z</dcterms:modified>
</cp:coreProperties>
</file>